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51" w:rsidRDefault="009A1751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9A1751" w:rsidRDefault="009A1751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 xml:space="preserve">Уведомления о подаче заявления о снятии </w:t>
      </w:r>
    </w:p>
    <w:p w:rsidR="009A1751" w:rsidRPr="006048A2" w:rsidRDefault="009A1751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>с государственного кадастрового учета объектов</w:t>
      </w:r>
    </w:p>
    <w:p w:rsidR="009A1751" w:rsidRPr="006048A2" w:rsidRDefault="009A1751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bCs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bCs/>
          <w:position w:val="4"/>
          <w:sz w:val="32"/>
          <w:szCs w:val="32"/>
        </w:rPr>
        <w:t>недвижимости</w:t>
      </w:r>
    </w:p>
    <w:p w:rsidR="009A1751" w:rsidRDefault="009A1751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 518-ФЗ «О внесении изменений в отдельные законодательные акты Российской Федерации», руководствуясь ч.8 ст.69.1 218-ФЗ</w:t>
      </w:r>
    </w:p>
    <w:p w:rsidR="009A1751" w:rsidRPr="00DC652D" w:rsidRDefault="009A1751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что,  по  истечении 30 календарных  дней 14.03.2022 г. со дня проведения акта осмотра 10.02.2022г. 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прекратившее свое существование.</w:t>
      </w:r>
    </w:p>
    <w:p w:rsidR="009A1751" w:rsidRDefault="009A1751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A1751" w:rsidRPr="00060B8F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63:31:1102001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915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</w:t>
      </w:r>
      <w:r w:rsidRPr="00060B8F">
        <w:rPr>
          <w:sz w:val="26"/>
          <w:szCs w:val="26"/>
        </w:rPr>
        <w:t xml:space="preserve">; </w:t>
      </w:r>
    </w:p>
    <w:p w:rsidR="009A1751" w:rsidRPr="00060B8F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>
        <w:rPr>
          <w:sz w:val="26"/>
          <w:szCs w:val="26"/>
        </w:rPr>
        <w:t>63:31:1102001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916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</w:t>
      </w:r>
      <w:r w:rsidRPr="00060B8F">
        <w:rPr>
          <w:sz w:val="26"/>
          <w:szCs w:val="26"/>
        </w:rPr>
        <w:t>;</w:t>
      </w:r>
    </w:p>
    <w:p w:rsidR="009A1751" w:rsidRPr="00060B8F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63:31:1102001:934</w:t>
      </w:r>
      <w:r w:rsidRPr="00060B8F">
        <w:rPr>
          <w:sz w:val="26"/>
          <w:szCs w:val="26"/>
        </w:rPr>
        <w:t>, адрес: Самарская область, Сергиевский район, п</w:t>
      </w:r>
      <w:r>
        <w:rPr>
          <w:sz w:val="26"/>
          <w:szCs w:val="26"/>
        </w:rPr>
        <w:t>гт.Суходол;</w:t>
      </w:r>
    </w:p>
    <w:p w:rsidR="009A1751" w:rsidRPr="00060B8F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>с кадастровым номером</w:t>
      </w:r>
      <w:r>
        <w:rPr>
          <w:sz w:val="26"/>
          <w:szCs w:val="26"/>
        </w:rPr>
        <w:t xml:space="preserve"> 63:31:1102001:935</w:t>
      </w:r>
      <w:r w:rsidRPr="00060B8F">
        <w:rPr>
          <w:sz w:val="26"/>
          <w:szCs w:val="26"/>
        </w:rPr>
        <w:t>, адрес: Самарская область, Сергиевский район, пгт.Су</w:t>
      </w:r>
      <w:r>
        <w:rPr>
          <w:sz w:val="26"/>
          <w:szCs w:val="26"/>
        </w:rPr>
        <w:t>ходол</w:t>
      </w:r>
      <w:r w:rsidRPr="00060B8F">
        <w:rPr>
          <w:sz w:val="26"/>
          <w:szCs w:val="26"/>
        </w:rPr>
        <w:t>;</w:t>
      </w:r>
    </w:p>
    <w:p w:rsidR="009A1751" w:rsidRPr="00060B8F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63:31:1102001:936</w:t>
      </w:r>
      <w:r w:rsidRPr="00060B8F">
        <w:rPr>
          <w:sz w:val="26"/>
          <w:szCs w:val="26"/>
        </w:rPr>
        <w:t xml:space="preserve">, адрес:  Самарская область, Сергиевский район, </w:t>
      </w:r>
      <w:r>
        <w:rPr>
          <w:sz w:val="26"/>
          <w:szCs w:val="26"/>
        </w:rPr>
        <w:t>пгт.Суходол</w:t>
      </w:r>
      <w:r w:rsidRPr="00060B8F">
        <w:rPr>
          <w:sz w:val="26"/>
          <w:szCs w:val="26"/>
        </w:rPr>
        <w:t>;</w:t>
      </w:r>
    </w:p>
    <w:p w:rsidR="009A1751" w:rsidRPr="00060B8F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63:31:1102001:937</w:t>
      </w:r>
      <w:r w:rsidRPr="00060B8F">
        <w:rPr>
          <w:sz w:val="26"/>
          <w:szCs w:val="26"/>
        </w:rPr>
        <w:t>, адрес:  Самарская область, Сергиевский район, пгт.Су</w:t>
      </w:r>
      <w:r>
        <w:rPr>
          <w:sz w:val="26"/>
          <w:szCs w:val="26"/>
        </w:rPr>
        <w:t>ходол</w:t>
      </w:r>
      <w:r w:rsidRPr="00060B8F">
        <w:rPr>
          <w:sz w:val="26"/>
          <w:szCs w:val="26"/>
        </w:rPr>
        <w:t>;</w:t>
      </w:r>
    </w:p>
    <w:p w:rsidR="009A1751" w:rsidRPr="00060B8F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63:31:1102001:941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63:31:1102001:942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 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63:31:1102001:943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63:31:1102001:944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 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63:31:1102001:945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63:31:1102001:946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63:31:1102001:955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63:31:1102001:973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63:31:1102001:975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63:31:1102001:977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63:31:1102001:978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ул.Солнечная, д.481;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63:31:1102001:979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63:31:1102001:980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63:31:1102001:981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63:31:1102001:982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63:31:1102001:983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63:31:1102001:984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63:31:1102001:985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63:31:1102001:986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9A1751" w:rsidRDefault="009A1751" w:rsidP="00CA0BE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63:31:1102004:335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ул.Суворова, д.20.</w:t>
      </w:r>
    </w:p>
    <w:p w:rsidR="009A1751" w:rsidRDefault="009A1751" w:rsidP="004A1FCD">
      <w:pPr>
        <w:pStyle w:val="Style3"/>
        <w:widowControl/>
        <w:spacing w:before="72" w:line="398" w:lineRule="exact"/>
        <w:ind w:firstLine="0"/>
        <w:rPr>
          <w:rStyle w:val="FontStyle13"/>
          <w:rFonts w:ascii="Times New Roman" w:hAnsi="Times New Roman" w:cs="Times New Roman"/>
        </w:rPr>
      </w:pPr>
    </w:p>
    <w:p w:rsidR="009A1751" w:rsidRPr="006048A2" w:rsidRDefault="009A1751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6048A2">
        <w:rPr>
          <w:rStyle w:val="FontStyle13"/>
          <w:rFonts w:ascii="Times New Roman" w:hAnsi="Times New Roman" w:cs="Times New Roman"/>
        </w:rPr>
        <w:t>При возникновении вопросов обращаться по адресу: Самарская область, Сергиевский район, пгт. Суходол, улица Советская, дом 11, этаж 2, кабинет № 4 или по телефону: 8(84655)27088.</w:t>
      </w:r>
    </w:p>
    <w:sectPr w:rsidR="009A1751" w:rsidRPr="006048A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51" w:rsidRDefault="009A1751">
      <w:r>
        <w:separator/>
      </w:r>
    </w:p>
  </w:endnote>
  <w:endnote w:type="continuationSeparator" w:id="0">
    <w:p w:rsidR="009A1751" w:rsidRDefault="009A1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51" w:rsidRDefault="009A1751">
      <w:r>
        <w:separator/>
      </w:r>
    </w:p>
  </w:footnote>
  <w:footnote w:type="continuationSeparator" w:id="0">
    <w:p w:rsidR="009A1751" w:rsidRDefault="009A1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52D"/>
    <w:rsid w:val="0001494E"/>
    <w:rsid w:val="00060B8F"/>
    <w:rsid w:val="00093E2E"/>
    <w:rsid w:val="000D258A"/>
    <w:rsid w:val="000E5FEF"/>
    <w:rsid w:val="00101CDB"/>
    <w:rsid w:val="0012101C"/>
    <w:rsid w:val="001220CD"/>
    <w:rsid w:val="00153C5F"/>
    <w:rsid w:val="001570D6"/>
    <w:rsid w:val="001A1338"/>
    <w:rsid w:val="001B320F"/>
    <w:rsid w:val="00205659"/>
    <w:rsid w:val="002237DD"/>
    <w:rsid w:val="0025337A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6048A2"/>
    <w:rsid w:val="00695766"/>
    <w:rsid w:val="006C2417"/>
    <w:rsid w:val="00713052"/>
    <w:rsid w:val="00721313"/>
    <w:rsid w:val="00751295"/>
    <w:rsid w:val="00753E53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92D1A"/>
    <w:rsid w:val="009A1751"/>
    <w:rsid w:val="009D1E8E"/>
    <w:rsid w:val="00A13841"/>
    <w:rsid w:val="00A77AF4"/>
    <w:rsid w:val="00AC2BAE"/>
    <w:rsid w:val="00AE7327"/>
    <w:rsid w:val="00B1638E"/>
    <w:rsid w:val="00B409B5"/>
    <w:rsid w:val="00B40F26"/>
    <w:rsid w:val="00B4225A"/>
    <w:rsid w:val="00B836E0"/>
    <w:rsid w:val="00C171DA"/>
    <w:rsid w:val="00C5374B"/>
    <w:rsid w:val="00C83A33"/>
    <w:rsid w:val="00CA0BE7"/>
    <w:rsid w:val="00CF0C30"/>
    <w:rsid w:val="00D127D1"/>
    <w:rsid w:val="00D53AE2"/>
    <w:rsid w:val="00D573CA"/>
    <w:rsid w:val="00D66BD4"/>
    <w:rsid w:val="00D802C4"/>
    <w:rsid w:val="00DC652D"/>
    <w:rsid w:val="00DC6880"/>
    <w:rsid w:val="00E74C0D"/>
    <w:rsid w:val="00EA646F"/>
    <w:rsid w:val="00EB6F13"/>
    <w:rsid w:val="00EE3959"/>
    <w:rsid w:val="00EF46AF"/>
    <w:rsid w:val="00F077AF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21313"/>
    <w:rPr>
      <w:rFonts w:eastAsia="Times New Roman" w:hAnsi="Times New Roman"/>
      <w:b/>
      <w:bCs/>
      <w:sz w:val="36"/>
      <w:szCs w:val="36"/>
    </w:rPr>
  </w:style>
  <w:style w:type="paragraph" w:customStyle="1" w:styleId="Style1">
    <w:name w:val="Style1"/>
    <w:basedOn w:val="Normal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Normal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Normal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Normal"/>
    <w:uiPriority w:val="99"/>
    <w:rsid w:val="00C83A33"/>
  </w:style>
  <w:style w:type="paragraph" w:customStyle="1" w:styleId="Style5">
    <w:name w:val="Style5"/>
    <w:basedOn w:val="Normal"/>
    <w:uiPriority w:val="99"/>
    <w:rsid w:val="00C83A33"/>
  </w:style>
  <w:style w:type="paragraph" w:customStyle="1" w:styleId="Style6">
    <w:name w:val="Style6"/>
    <w:basedOn w:val="Normal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Normal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Normal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DefaultParagraphFont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DefaultParagraphFont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C83A33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99"/>
    <w:qFormat/>
    <w:rsid w:val="00921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561</Words>
  <Characters>3198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8</cp:revision>
  <cp:lastPrinted>2021-12-10T05:55:00Z</cp:lastPrinted>
  <dcterms:created xsi:type="dcterms:W3CDTF">2021-12-14T11:37:00Z</dcterms:created>
  <dcterms:modified xsi:type="dcterms:W3CDTF">2022-02-15T12:16:00Z</dcterms:modified>
</cp:coreProperties>
</file>